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0468A8" w14:textId="77777777" w:rsidR="002D37B2" w:rsidRDefault="002D37B2" w:rsidP="002D37B2">
      <w:pPr>
        <w:ind w:left="-720" w:right="-720"/>
        <w:jc w:val="center"/>
        <w:rPr>
          <w:b/>
        </w:rPr>
      </w:pPr>
      <w:bookmarkStart w:id="0" w:name="_GoBack"/>
      <w:bookmarkEnd w:id="0"/>
    </w:p>
    <w:p w14:paraId="2F0468A9" w14:textId="77777777" w:rsidR="002D37B2" w:rsidRPr="00B67B58" w:rsidRDefault="002D37B2" w:rsidP="002D37B2">
      <w:pPr>
        <w:ind w:left="-720" w:right="-720"/>
        <w:jc w:val="center"/>
      </w:pPr>
      <w:r w:rsidRPr="00B67B58">
        <w:rPr>
          <w:b/>
        </w:rPr>
        <w:t>CATALOG OF FEDERAL DOMESTIC ASSISTANCE (CFDA) NUMBERS</w:t>
      </w:r>
    </w:p>
    <w:p w14:paraId="2F0468AA" w14:textId="77777777" w:rsidR="002D37B2" w:rsidRPr="00B67B58" w:rsidRDefault="002D37B2" w:rsidP="002D37B2">
      <w:pPr>
        <w:ind w:left="-720" w:right="-720"/>
        <w:jc w:val="center"/>
      </w:pPr>
      <w:r w:rsidRPr="00B67B58">
        <w:t> </w:t>
      </w:r>
    </w:p>
    <w:tbl>
      <w:tblPr>
        <w:tblW w:w="3900" w:type="pct"/>
        <w:tblCellSpacing w:w="15" w:type="dxa"/>
        <w:tblInd w:w="9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74"/>
        <w:gridCol w:w="5660"/>
        <w:gridCol w:w="960"/>
      </w:tblGrid>
      <w:tr w:rsidR="002D37B2" w:rsidRPr="002D37B2" w14:paraId="2F0468AE" w14:textId="77777777" w:rsidTr="003A5F60">
        <w:trPr>
          <w:tblCellSpacing w:w="15" w:type="dxa"/>
        </w:trPr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</w:tcPr>
          <w:p w14:paraId="2F0468AB" w14:textId="77777777" w:rsidR="002D37B2" w:rsidRPr="002D37B2" w:rsidRDefault="002D37B2" w:rsidP="001C1C7B">
            <w:pPr>
              <w:rPr>
                <w:b/>
              </w:rPr>
            </w:pPr>
            <w:r w:rsidRPr="002D37B2">
              <w:rPr>
                <w:b/>
              </w:rPr>
              <w:t>Code</w:t>
            </w:r>
          </w:p>
        </w:tc>
        <w:tc>
          <w:tcPr>
            <w:tcW w:w="39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</w:tcPr>
          <w:p w14:paraId="2F0468AC" w14:textId="77777777" w:rsidR="002D37B2" w:rsidRPr="002D37B2" w:rsidRDefault="002D37B2" w:rsidP="001C1C7B">
            <w:pPr>
              <w:rPr>
                <w:b/>
              </w:rPr>
            </w:pPr>
            <w:r w:rsidRPr="002D37B2">
              <w:rPr>
                <w:b/>
              </w:rPr>
              <w:t>Description</w:t>
            </w:r>
          </w:p>
        </w:tc>
        <w:tc>
          <w:tcPr>
            <w:tcW w:w="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</w:tcPr>
          <w:p w14:paraId="2F0468AD" w14:textId="77777777" w:rsidR="002D37B2" w:rsidRPr="002D37B2" w:rsidRDefault="002D37B2" w:rsidP="001C1C7B">
            <w:pPr>
              <w:rPr>
                <w:b/>
              </w:rPr>
            </w:pPr>
            <w:r w:rsidRPr="002D37B2">
              <w:rPr>
                <w:b/>
              </w:rPr>
              <w:t>Program</w:t>
            </w:r>
          </w:p>
        </w:tc>
      </w:tr>
      <w:tr w:rsidR="002D37B2" w:rsidRPr="002D37B2" w14:paraId="2F0468B2" w14:textId="77777777" w:rsidTr="002D37B2">
        <w:trPr>
          <w:tblCellSpacing w:w="15" w:type="dxa"/>
        </w:trPr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0468AF" w14:textId="77777777" w:rsidR="002D37B2" w:rsidRPr="002D37B2" w:rsidRDefault="002D37B2" w:rsidP="001C1C7B">
            <w:r w:rsidRPr="002D37B2">
              <w:t>81.036</w:t>
            </w:r>
          </w:p>
        </w:tc>
        <w:tc>
          <w:tcPr>
            <w:tcW w:w="39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0468B0" w14:textId="77777777" w:rsidR="002D37B2" w:rsidRPr="002D37B2" w:rsidRDefault="002D37B2" w:rsidP="001C1C7B">
            <w:r w:rsidRPr="002D37B2">
              <w:t xml:space="preserve"> Inventions and Innovations</w:t>
            </w:r>
          </w:p>
        </w:tc>
        <w:tc>
          <w:tcPr>
            <w:tcW w:w="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0468B1" w14:textId="77777777" w:rsidR="002D37B2" w:rsidRPr="002D37B2" w:rsidRDefault="002D37B2" w:rsidP="001C1C7B">
            <w:r w:rsidRPr="002D37B2">
              <w:t>EERE</w:t>
            </w:r>
          </w:p>
        </w:tc>
      </w:tr>
      <w:tr w:rsidR="002D37B2" w:rsidRPr="002D37B2" w14:paraId="2F0468B6" w14:textId="77777777" w:rsidTr="002D37B2">
        <w:trPr>
          <w:tblCellSpacing w:w="15" w:type="dxa"/>
        </w:trPr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0468B3" w14:textId="77777777" w:rsidR="002D37B2" w:rsidRPr="002D37B2" w:rsidRDefault="002D37B2" w:rsidP="001C1C7B">
            <w:r w:rsidRPr="002D37B2">
              <w:t>81.041</w:t>
            </w:r>
          </w:p>
        </w:tc>
        <w:tc>
          <w:tcPr>
            <w:tcW w:w="39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0468B4" w14:textId="77777777" w:rsidR="002D37B2" w:rsidRPr="002D37B2" w:rsidRDefault="002D37B2" w:rsidP="001C1C7B">
            <w:r w:rsidRPr="002D37B2">
              <w:t>State Energy Program</w:t>
            </w:r>
          </w:p>
        </w:tc>
        <w:tc>
          <w:tcPr>
            <w:tcW w:w="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0468B5" w14:textId="77777777" w:rsidR="002D37B2" w:rsidRPr="002D37B2" w:rsidRDefault="002D37B2" w:rsidP="001C1C7B">
            <w:r w:rsidRPr="002D37B2">
              <w:t>EERE</w:t>
            </w:r>
          </w:p>
        </w:tc>
      </w:tr>
      <w:tr w:rsidR="002D37B2" w:rsidRPr="002D37B2" w14:paraId="2F0468BA" w14:textId="77777777" w:rsidTr="002D37B2">
        <w:trPr>
          <w:tblCellSpacing w:w="15" w:type="dxa"/>
        </w:trPr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0468B7" w14:textId="77777777" w:rsidR="002D37B2" w:rsidRPr="002D37B2" w:rsidRDefault="002D37B2" w:rsidP="001C1C7B">
            <w:r w:rsidRPr="002D37B2">
              <w:t>81.042</w:t>
            </w:r>
          </w:p>
        </w:tc>
        <w:tc>
          <w:tcPr>
            <w:tcW w:w="39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0468B8" w14:textId="77777777" w:rsidR="002D37B2" w:rsidRPr="002D37B2" w:rsidRDefault="002D37B2" w:rsidP="001C1C7B">
            <w:r w:rsidRPr="002D37B2">
              <w:t>Weatherization Assistance for Low-Income Persons</w:t>
            </w:r>
          </w:p>
        </w:tc>
        <w:tc>
          <w:tcPr>
            <w:tcW w:w="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0468B9" w14:textId="77777777" w:rsidR="002D37B2" w:rsidRPr="002D37B2" w:rsidRDefault="002D37B2" w:rsidP="001C1C7B">
            <w:r w:rsidRPr="002D37B2">
              <w:t>EERE</w:t>
            </w:r>
          </w:p>
        </w:tc>
      </w:tr>
      <w:tr w:rsidR="002D37B2" w:rsidRPr="002D37B2" w14:paraId="2F0468BE" w14:textId="77777777" w:rsidTr="002D37B2">
        <w:trPr>
          <w:tblCellSpacing w:w="15" w:type="dxa"/>
        </w:trPr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0468BB" w14:textId="77777777" w:rsidR="002D37B2" w:rsidRPr="002D37B2" w:rsidRDefault="002D37B2" w:rsidP="001C1C7B">
            <w:r w:rsidRPr="002D37B2">
              <w:t>81.079</w:t>
            </w:r>
          </w:p>
        </w:tc>
        <w:tc>
          <w:tcPr>
            <w:tcW w:w="39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0468BC" w14:textId="77777777" w:rsidR="002D37B2" w:rsidRPr="002D37B2" w:rsidRDefault="002D37B2" w:rsidP="001C1C7B">
            <w:r w:rsidRPr="002D37B2">
              <w:t>Regional Biomass Energy Programs</w:t>
            </w:r>
          </w:p>
        </w:tc>
        <w:tc>
          <w:tcPr>
            <w:tcW w:w="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0468BD" w14:textId="77777777" w:rsidR="002D37B2" w:rsidRPr="002D37B2" w:rsidRDefault="002D37B2" w:rsidP="001C1C7B">
            <w:r w:rsidRPr="002D37B2">
              <w:t>EERE</w:t>
            </w:r>
          </w:p>
        </w:tc>
      </w:tr>
      <w:tr w:rsidR="002D37B2" w:rsidRPr="002D37B2" w14:paraId="2F0468C2" w14:textId="77777777" w:rsidTr="002D37B2">
        <w:trPr>
          <w:tblCellSpacing w:w="15" w:type="dxa"/>
        </w:trPr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0468BF" w14:textId="77777777" w:rsidR="002D37B2" w:rsidRPr="002D37B2" w:rsidRDefault="002D37B2" w:rsidP="001C1C7B">
            <w:r w:rsidRPr="002D37B2">
              <w:t>81.086</w:t>
            </w:r>
          </w:p>
        </w:tc>
        <w:tc>
          <w:tcPr>
            <w:tcW w:w="39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0468C0" w14:textId="77777777" w:rsidR="002D37B2" w:rsidRPr="002D37B2" w:rsidRDefault="002D37B2" w:rsidP="001C1C7B">
            <w:pPr>
              <w:rPr>
                <w:highlight w:val="red"/>
              </w:rPr>
            </w:pPr>
            <w:r w:rsidRPr="002D37B2">
              <w:t>Conservation Research and Development</w:t>
            </w:r>
          </w:p>
        </w:tc>
        <w:tc>
          <w:tcPr>
            <w:tcW w:w="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0468C1" w14:textId="77777777" w:rsidR="002D37B2" w:rsidRPr="002D37B2" w:rsidRDefault="002D37B2" w:rsidP="001C1C7B">
            <w:pPr>
              <w:rPr>
                <w:highlight w:val="red"/>
              </w:rPr>
            </w:pPr>
            <w:r w:rsidRPr="002D37B2">
              <w:t>EERE</w:t>
            </w:r>
          </w:p>
        </w:tc>
      </w:tr>
      <w:tr w:rsidR="002D37B2" w:rsidRPr="002D37B2" w14:paraId="2F0468C6" w14:textId="77777777" w:rsidTr="002D37B2">
        <w:trPr>
          <w:tblCellSpacing w:w="15" w:type="dxa"/>
        </w:trPr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0468C3" w14:textId="77777777" w:rsidR="002D37B2" w:rsidRPr="002D37B2" w:rsidRDefault="002D37B2" w:rsidP="001C1C7B">
            <w:r w:rsidRPr="002D37B2">
              <w:t>81.087</w:t>
            </w:r>
          </w:p>
        </w:tc>
        <w:tc>
          <w:tcPr>
            <w:tcW w:w="39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0468C4" w14:textId="77777777" w:rsidR="002D37B2" w:rsidRPr="002D37B2" w:rsidRDefault="002D37B2" w:rsidP="001C1C7B">
            <w:r w:rsidRPr="002D37B2">
              <w:t>Renewable Energy Research &amp; Development</w:t>
            </w:r>
          </w:p>
        </w:tc>
        <w:tc>
          <w:tcPr>
            <w:tcW w:w="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0468C5" w14:textId="77777777" w:rsidR="002D37B2" w:rsidRPr="002D37B2" w:rsidRDefault="002D37B2" w:rsidP="001C1C7B">
            <w:r w:rsidRPr="002D37B2">
              <w:t>EERE</w:t>
            </w:r>
          </w:p>
        </w:tc>
      </w:tr>
      <w:tr w:rsidR="002D37B2" w:rsidRPr="002D37B2" w14:paraId="2F0468CA" w14:textId="77777777" w:rsidTr="002D37B2">
        <w:trPr>
          <w:tblCellSpacing w:w="15" w:type="dxa"/>
        </w:trPr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0468C7" w14:textId="77777777" w:rsidR="002D37B2" w:rsidRPr="002D37B2" w:rsidRDefault="002D37B2" w:rsidP="001C1C7B">
            <w:r w:rsidRPr="002D37B2">
              <w:t>81.105</w:t>
            </w:r>
          </w:p>
        </w:tc>
        <w:tc>
          <w:tcPr>
            <w:tcW w:w="39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0468C8" w14:textId="77777777" w:rsidR="002D37B2" w:rsidRPr="002D37B2" w:rsidRDefault="002D37B2" w:rsidP="001C1C7B">
            <w:r w:rsidRPr="002D37B2">
              <w:t>National Industrial Competitiveness through Energy, Environment and Economics (NICE</w:t>
            </w:r>
            <w:r w:rsidRPr="002D37B2">
              <w:rPr>
                <w:vertAlign w:val="superscript"/>
              </w:rPr>
              <w:t>3</w:t>
            </w:r>
            <w:r w:rsidRPr="002D37B2">
              <w:t>)</w:t>
            </w:r>
          </w:p>
        </w:tc>
        <w:tc>
          <w:tcPr>
            <w:tcW w:w="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0468C9" w14:textId="77777777" w:rsidR="002D37B2" w:rsidRPr="002D37B2" w:rsidRDefault="002D37B2" w:rsidP="001C1C7B">
            <w:r w:rsidRPr="002D37B2">
              <w:t>EERE</w:t>
            </w:r>
          </w:p>
        </w:tc>
      </w:tr>
      <w:tr w:rsidR="002D37B2" w:rsidRPr="002D37B2" w14:paraId="2F0468CE" w14:textId="77777777" w:rsidTr="002D37B2">
        <w:trPr>
          <w:tblCellSpacing w:w="15" w:type="dxa"/>
        </w:trPr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0468CB" w14:textId="77777777" w:rsidR="002D37B2" w:rsidRPr="002D37B2" w:rsidRDefault="002D37B2" w:rsidP="001C1C7B">
            <w:r w:rsidRPr="002D37B2">
              <w:t>81.117</w:t>
            </w:r>
          </w:p>
        </w:tc>
        <w:tc>
          <w:tcPr>
            <w:tcW w:w="39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0468CC" w14:textId="77777777" w:rsidR="002D37B2" w:rsidRPr="002D37B2" w:rsidRDefault="002D37B2" w:rsidP="001C1C7B">
            <w:r w:rsidRPr="002D37B2">
              <w:t>Energy Efficiency &amp; Renewable Energy Information Dissemination, Outreach, Training &amp; Technical Analysis/Assistance</w:t>
            </w:r>
          </w:p>
        </w:tc>
        <w:tc>
          <w:tcPr>
            <w:tcW w:w="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0468CD" w14:textId="77777777" w:rsidR="002D37B2" w:rsidRPr="002D37B2" w:rsidRDefault="002D37B2" w:rsidP="001C1C7B">
            <w:r w:rsidRPr="002D37B2">
              <w:t>EERE</w:t>
            </w:r>
          </w:p>
        </w:tc>
      </w:tr>
      <w:tr w:rsidR="002D37B2" w:rsidRPr="002D37B2" w14:paraId="2F0468D2" w14:textId="77777777" w:rsidTr="002D37B2">
        <w:trPr>
          <w:tblCellSpacing w:w="15" w:type="dxa"/>
        </w:trPr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0468CF" w14:textId="77777777" w:rsidR="002D37B2" w:rsidRPr="002D37B2" w:rsidRDefault="002D37B2" w:rsidP="001C1C7B">
            <w:r w:rsidRPr="002D37B2">
              <w:t>81.119</w:t>
            </w:r>
          </w:p>
        </w:tc>
        <w:tc>
          <w:tcPr>
            <w:tcW w:w="39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0468D0" w14:textId="77777777" w:rsidR="002D37B2" w:rsidRPr="002D37B2" w:rsidRDefault="002D37B2" w:rsidP="001C1C7B">
            <w:r w:rsidRPr="002D37B2">
              <w:t>State Energy Program Special Projects</w:t>
            </w:r>
          </w:p>
        </w:tc>
        <w:tc>
          <w:tcPr>
            <w:tcW w:w="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0468D1" w14:textId="77777777" w:rsidR="002D37B2" w:rsidRPr="002D37B2" w:rsidRDefault="002D37B2" w:rsidP="001C1C7B">
            <w:r w:rsidRPr="002D37B2">
              <w:t>EERE</w:t>
            </w:r>
          </w:p>
        </w:tc>
      </w:tr>
      <w:tr w:rsidR="002D37B2" w:rsidRPr="002D37B2" w14:paraId="2F0468D6" w14:textId="77777777" w:rsidTr="002D37B2">
        <w:trPr>
          <w:tblCellSpacing w:w="15" w:type="dxa"/>
        </w:trPr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0468D3" w14:textId="77777777" w:rsidR="002D37B2" w:rsidRPr="002D37B2" w:rsidRDefault="002D37B2" w:rsidP="001C1C7B">
            <w:pPr>
              <w:rPr>
                <w:highlight w:val="red"/>
              </w:rPr>
            </w:pPr>
            <w:r w:rsidRPr="002D37B2">
              <w:t>81.122</w:t>
            </w:r>
          </w:p>
        </w:tc>
        <w:tc>
          <w:tcPr>
            <w:tcW w:w="39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0468D4" w14:textId="77777777" w:rsidR="002D37B2" w:rsidRPr="002D37B2" w:rsidRDefault="002D37B2" w:rsidP="001C1C7B">
            <w:pPr>
              <w:rPr>
                <w:highlight w:val="red"/>
              </w:rPr>
            </w:pPr>
            <w:r w:rsidRPr="002D37B2">
              <w:t>Electricity Delivery and Energy Reliability, Research, Development and Analysis</w:t>
            </w:r>
          </w:p>
        </w:tc>
        <w:tc>
          <w:tcPr>
            <w:tcW w:w="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0468D5" w14:textId="77777777" w:rsidR="002D37B2" w:rsidRPr="002D37B2" w:rsidRDefault="002D37B2" w:rsidP="001C1C7B">
            <w:pPr>
              <w:rPr>
                <w:highlight w:val="red"/>
              </w:rPr>
            </w:pPr>
            <w:r w:rsidRPr="002D37B2">
              <w:t>EERE</w:t>
            </w:r>
          </w:p>
        </w:tc>
      </w:tr>
      <w:tr w:rsidR="002D37B2" w:rsidRPr="002D37B2" w14:paraId="2F0468DA" w14:textId="77777777" w:rsidTr="002D37B2">
        <w:trPr>
          <w:tblCellSpacing w:w="15" w:type="dxa"/>
        </w:trPr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0468D7" w14:textId="77777777" w:rsidR="002D37B2" w:rsidRPr="002D37B2" w:rsidRDefault="002D37B2" w:rsidP="001C1C7B">
            <w:r w:rsidRPr="002D37B2">
              <w:t>81.127</w:t>
            </w:r>
          </w:p>
        </w:tc>
        <w:tc>
          <w:tcPr>
            <w:tcW w:w="39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0468D8" w14:textId="77777777" w:rsidR="002D37B2" w:rsidRPr="002D37B2" w:rsidRDefault="002D37B2" w:rsidP="001C1C7B">
            <w:r w:rsidRPr="002D37B2">
              <w:t xml:space="preserve">Energy Efficient Appliance Rebate Program (EEARP) </w:t>
            </w:r>
            <w:r w:rsidRPr="002D37B2">
              <w:rPr>
                <w:b/>
                <w:color w:val="FF0000"/>
              </w:rPr>
              <w:t>(ARRA)</w:t>
            </w:r>
          </w:p>
        </w:tc>
        <w:tc>
          <w:tcPr>
            <w:tcW w:w="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0468D9" w14:textId="77777777" w:rsidR="002D37B2" w:rsidRPr="002D37B2" w:rsidRDefault="002D37B2" w:rsidP="001C1C7B">
            <w:r w:rsidRPr="002D37B2">
              <w:t>EERE</w:t>
            </w:r>
          </w:p>
        </w:tc>
      </w:tr>
      <w:tr w:rsidR="002D37B2" w:rsidRPr="002D37B2" w14:paraId="2F0468DE" w14:textId="77777777" w:rsidTr="002D37B2">
        <w:trPr>
          <w:tblCellSpacing w:w="15" w:type="dxa"/>
        </w:trPr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0468DB" w14:textId="77777777" w:rsidR="002D37B2" w:rsidRPr="002D37B2" w:rsidRDefault="002D37B2" w:rsidP="001C1C7B">
            <w:r w:rsidRPr="002D37B2">
              <w:t>81.128</w:t>
            </w:r>
          </w:p>
        </w:tc>
        <w:tc>
          <w:tcPr>
            <w:tcW w:w="39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0468DC" w14:textId="77777777" w:rsidR="002D37B2" w:rsidRPr="002D37B2" w:rsidRDefault="002D37B2" w:rsidP="001C1C7B">
            <w:r w:rsidRPr="002D37B2">
              <w:t xml:space="preserve">Energy Efficiency and Conservation Block Grant Program (EECBG) </w:t>
            </w:r>
            <w:r w:rsidRPr="002D37B2">
              <w:rPr>
                <w:b/>
                <w:color w:val="FF0000"/>
              </w:rPr>
              <w:t>(ARRA)</w:t>
            </w:r>
          </w:p>
        </w:tc>
        <w:tc>
          <w:tcPr>
            <w:tcW w:w="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0468DD" w14:textId="77777777" w:rsidR="002D37B2" w:rsidRPr="002D37B2" w:rsidRDefault="002D37B2" w:rsidP="001C1C7B">
            <w:r w:rsidRPr="002D37B2">
              <w:t>EERE</w:t>
            </w:r>
          </w:p>
        </w:tc>
      </w:tr>
      <w:tr w:rsidR="002D37B2" w:rsidRPr="002D37B2" w14:paraId="2F0468E2" w14:textId="77777777" w:rsidTr="002D37B2">
        <w:trPr>
          <w:trHeight w:val="675"/>
          <w:tblCellSpacing w:w="15" w:type="dxa"/>
        </w:trPr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0468DF" w14:textId="77777777" w:rsidR="002D37B2" w:rsidRPr="002D37B2" w:rsidRDefault="002D37B2" w:rsidP="001C1C7B">
            <w:r w:rsidRPr="002D37B2">
              <w:t>81.129</w:t>
            </w:r>
          </w:p>
        </w:tc>
        <w:tc>
          <w:tcPr>
            <w:tcW w:w="39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0468E0" w14:textId="77777777" w:rsidR="002D37B2" w:rsidRPr="002D37B2" w:rsidRDefault="002D37B2" w:rsidP="001C1C7B">
            <w:r w:rsidRPr="002D37B2">
              <w:t xml:space="preserve">Energy Efficiency and Renewable Energy Technology Deployment, Demonstration and Commercialization </w:t>
            </w:r>
            <w:r w:rsidRPr="002D37B2">
              <w:rPr>
                <w:b/>
                <w:color w:val="FF0000"/>
              </w:rPr>
              <w:t>(ARRA)</w:t>
            </w:r>
          </w:p>
        </w:tc>
        <w:tc>
          <w:tcPr>
            <w:tcW w:w="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0468E1" w14:textId="77777777" w:rsidR="002D37B2" w:rsidRPr="002D37B2" w:rsidRDefault="002D37B2" w:rsidP="001C1C7B">
            <w:r w:rsidRPr="002D37B2">
              <w:t>EERE</w:t>
            </w:r>
          </w:p>
        </w:tc>
      </w:tr>
    </w:tbl>
    <w:p w14:paraId="2F0468E3" w14:textId="77777777" w:rsidR="002D37B2" w:rsidRPr="00B67B58" w:rsidRDefault="002D37B2" w:rsidP="002D37B2"/>
    <w:p w14:paraId="2F0468E4" w14:textId="77777777" w:rsidR="00162874" w:rsidRDefault="00162874" w:rsidP="00162874"/>
    <w:p w14:paraId="2F0468E5" w14:textId="77777777" w:rsidR="00162874" w:rsidRDefault="00162874" w:rsidP="00162874"/>
    <w:p w14:paraId="2F0468E6" w14:textId="77777777" w:rsidR="00162874" w:rsidRDefault="00162874" w:rsidP="00162874"/>
    <w:p w14:paraId="2F0468E7" w14:textId="77777777" w:rsidR="00162874" w:rsidRDefault="00162874" w:rsidP="00162874"/>
    <w:p w14:paraId="2F0468E8" w14:textId="77777777" w:rsidR="00162874" w:rsidRDefault="00162874" w:rsidP="00162874"/>
    <w:p w14:paraId="2F0468E9" w14:textId="77777777" w:rsidR="00162874" w:rsidRPr="00162874" w:rsidRDefault="00162874" w:rsidP="00162874"/>
    <w:sectPr w:rsidR="00162874" w:rsidRPr="00162874" w:rsidSect="003A5F60"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3FDE0D" w14:textId="77777777" w:rsidR="004D6CCE" w:rsidRDefault="004D6CCE">
      <w:r>
        <w:separator/>
      </w:r>
    </w:p>
  </w:endnote>
  <w:endnote w:type="continuationSeparator" w:id="0">
    <w:p w14:paraId="7FD49F69" w14:textId="77777777" w:rsidR="004D6CCE" w:rsidRDefault="004D6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0468EF" w14:textId="77777777" w:rsidR="00F44784" w:rsidRPr="007C37BD" w:rsidRDefault="00401E12" w:rsidP="00F44784">
    <w:pPr>
      <w:pStyle w:val="Footer"/>
      <w:framePr w:wrap="around" w:vAnchor="text" w:hAnchor="page" w:x="11242" w:y="1"/>
      <w:rPr>
        <w:rStyle w:val="PageNumber"/>
        <w:sz w:val="18"/>
      </w:rPr>
    </w:pPr>
    <w:r w:rsidRPr="007C37BD">
      <w:rPr>
        <w:rStyle w:val="PageNumber"/>
        <w:sz w:val="18"/>
      </w:rPr>
      <w:fldChar w:fldCharType="begin"/>
    </w:r>
    <w:r w:rsidR="00F44784" w:rsidRPr="007C37BD">
      <w:rPr>
        <w:rStyle w:val="PageNumber"/>
        <w:sz w:val="18"/>
      </w:rPr>
      <w:instrText xml:space="preserve">PAGE  </w:instrText>
    </w:r>
    <w:r w:rsidRPr="007C37BD">
      <w:rPr>
        <w:rStyle w:val="PageNumber"/>
        <w:sz w:val="18"/>
      </w:rPr>
      <w:fldChar w:fldCharType="separate"/>
    </w:r>
    <w:r w:rsidR="002D37B2">
      <w:rPr>
        <w:rStyle w:val="PageNumber"/>
        <w:noProof/>
        <w:sz w:val="18"/>
      </w:rPr>
      <w:t>2</w:t>
    </w:r>
    <w:r w:rsidRPr="007C37BD">
      <w:rPr>
        <w:rStyle w:val="PageNumber"/>
        <w:sz w:val="18"/>
      </w:rPr>
      <w:fldChar w:fldCharType="end"/>
    </w:r>
  </w:p>
  <w:p w14:paraId="2F0468F0" w14:textId="77777777" w:rsidR="00F44784" w:rsidRDefault="00AC29D4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2F0468F7" wp14:editId="2F0468F8">
              <wp:simplePos x="0" y="0"/>
              <wp:positionH relativeFrom="column">
                <wp:posOffset>-457200</wp:posOffset>
              </wp:positionH>
              <wp:positionV relativeFrom="page">
                <wp:posOffset>9487535</wp:posOffset>
              </wp:positionV>
              <wp:extent cx="6583680" cy="54610"/>
              <wp:effectExtent l="0" t="0" r="7620" b="2540"/>
              <wp:wrapTight wrapText="bothSides">
                <wp:wrapPolygon edited="0">
                  <wp:start x="0" y="0"/>
                  <wp:lineTo x="0" y="15070"/>
                  <wp:lineTo x="21563" y="15070"/>
                  <wp:lineTo x="21563" y="0"/>
                  <wp:lineTo x="0" y="0"/>
                </wp:wrapPolygon>
              </wp:wrapTight>
              <wp:docPr id="3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583680" cy="54610"/>
                      </a:xfrm>
                      <a:prstGeom prst="rect">
                        <a:avLst/>
                      </a:prstGeom>
                      <a:solidFill>
                        <a:srgbClr val="006892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8BBC6E6" id="Rectangle 6" o:spid="_x0000_s1026" style="position:absolute;margin-left:-36pt;margin-top:747.05pt;width:518.4pt;height:4.3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" fillcolor="#006892" stroked="f" strokecolor="#4a7ebb" strokeweight="1.5pt">
              <v:shadow opacity="22938f" offset="0"/>
              <v:textbox inset=",7.2pt,,7.2pt"/>
              <w10:wrap type="tight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0468F2" w14:textId="00BBF049" w:rsidR="00F44784" w:rsidRDefault="00AC29D4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F0468FD" wp14:editId="2F0468FE">
              <wp:simplePos x="0" y="0"/>
              <wp:positionH relativeFrom="column">
                <wp:posOffset>-457200</wp:posOffset>
              </wp:positionH>
              <wp:positionV relativeFrom="page">
                <wp:posOffset>9542145</wp:posOffset>
              </wp:positionV>
              <wp:extent cx="6858000" cy="54610"/>
              <wp:effectExtent l="0" t="0" r="0" b="2540"/>
              <wp:wrapTight wrapText="bothSides">
                <wp:wrapPolygon edited="0">
                  <wp:start x="0" y="0"/>
                  <wp:lineTo x="0" y="15070"/>
                  <wp:lineTo x="21540" y="15070"/>
                  <wp:lineTo x="21540" y="0"/>
                  <wp:lineTo x="0" y="0"/>
                </wp:wrapPolygon>
              </wp:wrapTight>
              <wp:docPr id="2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0" cy="54610"/>
                      </a:xfrm>
                      <a:prstGeom prst="rect">
                        <a:avLst/>
                      </a:prstGeom>
                      <a:solidFill>
                        <a:srgbClr val="006892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350BD84A" id="Rectangle 4" o:spid="_x0000_s1026" style="position:absolute;margin-left:-36pt;margin-top:751.35pt;width:540pt;height:4.3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" fillcolor="#006892" stroked="f" strokecolor="#4a7ebb" strokeweight="1.5pt">
              <v:shadow opacity="22938f" offset="0"/>
              <v:textbox inset=",7.2pt,,7.2pt"/>
              <w10:wrap type="tight" anchory="page"/>
            </v:rect>
          </w:pict>
        </mc:Fallback>
      </mc:AlternateContent>
    </w:r>
    <w:r w:rsidR="003A5F60">
      <w:rPr>
        <w:i/>
        <w:sz w:val="20"/>
      </w:rPr>
      <w:t>Template Version 11/17/15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EF356B" w14:textId="77777777" w:rsidR="004D6CCE" w:rsidRDefault="004D6CCE">
      <w:r>
        <w:separator/>
      </w:r>
    </w:p>
  </w:footnote>
  <w:footnote w:type="continuationSeparator" w:id="0">
    <w:p w14:paraId="6FACC398" w14:textId="77777777" w:rsidR="004D6CCE" w:rsidRDefault="004D6C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0468EE" w14:textId="77777777" w:rsidR="00F44784" w:rsidRDefault="00AC29D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F0468F3" wp14:editId="2F0468F4">
              <wp:simplePos x="0" y="0"/>
              <wp:positionH relativeFrom="column">
                <wp:posOffset>-457200</wp:posOffset>
              </wp:positionH>
              <wp:positionV relativeFrom="page">
                <wp:posOffset>802640</wp:posOffset>
              </wp:positionV>
              <wp:extent cx="6858000" cy="54610"/>
              <wp:effectExtent l="0" t="0" r="0" b="2540"/>
              <wp:wrapTight wrapText="bothSides">
                <wp:wrapPolygon edited="0">
                  <wp:start x="0" y="0"/>
                  <wp:lineTo x="0" y="15070"/>
                  <wp:lineTo x="21540" y="15070"/>
                  <wp:lineTo x="21540" y="0"/>
                  <wp:lineTo x="0" y="0"/>
                </wp:wrapPolygon>
              </wp:wrapTight>
              <wp:docPr id="5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0" cy="54610"/>
                      </a:xfrm>
                      <a:prstGeom prst="rect">
                        <a:avLst/>
                      </a:prstGeom>
                      <a:solidFill>
                        <a:srgbClr val="006892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3683F4AC" id="Rectangle 3" o:spid="_x0000_s1026" style="position:absolute;margin-left:-36pt;margin-top:63.2pt;width:540pt;height:4.3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" fillcolor="#006892" stroked="f" strokecolor="#4a7ebb" strokeweight="1.5pt">
              <v:shadow opacity="22938f" offset="0"/>
              <v:textbox inset=",7.2pt,,7.2pt"/>
              <w10:wrap type="tight" anchory="page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6192" behindDoc="0" locked="0" layoutInCell="1" allowOverlap="1" wp14:anchorId="2F0468F5" wp14:editId="2F0468F6">
          <wp:simplePos x="0" y="0"/>
          <wp:positionH relativeFrom="column">
            <wp:posOffset>-428625</wp:posOffset>
          </wp:positionH>
          <wp:positionV relativeFrom="paragraph">
            <wp:posOffset>-142875</wp:posOffset>
          </wp:positionV>
          <wp:extent cx="2190750" cy="333375"/>
          <wp:effectExtent l="0" t="0" r="0" b="9525"/>
          <wp:wrapNone/>
          <wp:docPr id="4" name="Picture 28" descr="logo_color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logo_color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0468F1" w14:textId="77777777" w:rsidR="00F44784" w:rsidRPr="00F44784" w:rsidRDefault="00AC29D4" w:rsidP="00F4478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2F0468F9" wp14:editId="2F0468FA">
              <wp:simplePos x="0" y="0"/>
              <wp:positionH relativeFrom="column">
                <wp:posOffset>1612900</wp:posOffset>
              </wp:positionH>
              <wp:positionV relativeFrom="paragraph">
                <wp:posOffset>9525</wp:posOffset>
              </wp:positionV>
              <wp:extent cx="4302125" cy="561975"/>
              <wp:effectExtent l="0" t="0" r="0" b="0"/>
              <wp:wrapNone/>
              <wp:docPr id="307" name="Text Box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02125" cy="561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F0468FF" w14:textId="77777777" w:rsidR="00F44784" w:rsidRPr="002D37B2" w:rsidRDefault="002D37B2" w:rsidP="00F44784">
                          <w:pPr>
                            <w:ind w:left="720"/>
                            <w:jc w:val="right"/>
                            <w:rPr>
                              <w:b/>
                              <w:color w:val="FFFFFF"/>
                              <w:szCs w:val="24"/>
                            </w:rPr>
                          </w:pPr>
                          <w:r w:rsidRPr="002D37B2">
                            <w:rPr>
                              <w:b/>
                              <w:color w:val="FFFFFF"/>
                              <w:szCs w:val="24"/>
                            </w:rPr>
                            <w:t>EERE 104.3</w:t>
                          </w:r>
                          <w:r w:rsidR="004641EB" w:rsidRPr="002D37B2">
                            <w:rPr>
                              <w:b/>
                              <w:color w:val="FFFFFF"/>
                              <w:szCs w:val="24"/>
                            </w:rPr>
                            <w:t xml:space="preserve">: </w:t>
                          </w:r>
                          <w:r w:rsidRPr="002D37B2">
                            <w:rPr>
                              <w:b/>
                              <w:color w:val="FFFFFF"/>
                              <w:szCs w:val="24"/>
                            </w:rPr>
                            <w:t>Catalog of Federal Domestic Assistance (CFDA) Numbers</w:t>
                          </w:r>
                        </w:p>
                        <w:p w14:paraId="2F046900" w14:textId="77777777" w:rsidR="00F44784" w:rsidRPr="002D37B2" w:rsidRDefault="00F44784" w:rsidP="00F44784">
                          <w:pPr>
                            <w:ind w:left="1440" w:firstLine="720"/>
                            <w:jc w:val="right"/>
                            <w:rPr>
                              <w:color w:val="FFFFFF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2F0468F9" id="_x0000_t202" coordsize="21600,21600" o:spt="202" path="m,l,21600r21600,l21600,xe">
              <v:stroke joinstyle="miter"/>
              <v:path gradientshapeok="t" o:connecttype="rect"/>
            </v:shapetype>
            <v:shape id="Text Box 307" o:spid="_x0000_s1026" type="#_x0000_t202" style="position:absolute;margin-left:127pt;margin-top:.75pt;width:338.75pt;height:44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" filled="f" stroked="f">
              <v:textbox>
                <w:txbxContent>
                  <w:p w14:paraId="2F0468FF" w14:textId="77777777" w:rsidR="00F44784" w:rsidRPr="002D37B2" w:rsidRDefault="002D37B2" w:rsidP="00F44784">
                    <w:pPr>
                      <w:ind w:left="720"/>
                      <w:jc w:val="right"/>
                      <w:rPr>
                        <w:b/>
                        <w:color w:val="FFFFFF"/>
                        <w:szCs w:val="24"/>
                      </w:rPr>
                    </w:pPr>
                    <w:r w:rsidRPr="002D37B2">
                      <w:rPr>
                        <w:b/>
                        <w:color w:val="FFFFFF"/>
                        <w:szCs w:val="24"/>
                      </w:rPr>
                      <w:t>EERE 104.3</w:t>
                    </w:r>
                    <w:r w:rsidR="004641EB" w:rsidRPr="002D37B2">
                      <w:rPr>
                        <w:b/>
                        <w:color w:val="FFFFFF"/>
                        <w:szCs w:val="24"/>
                      </w:rPr>
                      <w:t xml:space="preserve">: </w:t>
                    </w:r>
                    <w:r w:rsidRPr="002D37B2">
                      <w:rPr>
                        <w:b/>
                        <w:color w:val="FFFFFF"/>
                        <w:szCs w:val="24"/>
                      </w:rPr>
                      <w:t>Catalog of Federal Domestic Assistance (CFDA) Numbers</w:t>
                    </w:r>
                  </w:p>
                  <w:p w14:paraId="2F046900" w14:textId="77777777" w:rsidR="00F44784" w:rsidRPr="002D37B2" w:rsidRDefault="00F44784" w:rsidP="00F44784">
                    <w:pPr>
                      <w:ind w:left="1440" w:firstLine="720"/>
                      <w:jc w:val="right"/>
                      <w:rPr>
                        <w:color w:val="FFFFFF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2F0468FB" wp14:editId="2F0468FC">
          <wp:extent cx="5943600" cy="657225"/>
          <wp:effectExtent l="0" t="0" r="0" b="9525"/>
          <wp:docPr id="1" name="Picture 1" descr="EERE IP 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ERE IP 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0061" b="29436"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C7DFA"/>
    <w:multiLevelType w:val="hybridMultilevel"/>
    <w:tmpl w:val="62D88C2E"/>
    <w:lvl w:ilvl="0" w:tplc="1CAE9B9E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>
    <w:nsid w:val="49F90E39"/>
    <w:multiLevelType w:val="hybridMultilevel"/>
    <w:tmpl w:val="9AFC4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2273D6"/>
    <w:multiLevelType w:val="hybridMultilevel"/>
    <w:tmpl w:val="210AE9AC"/>
    <w:lvl w:ilvl="0" w:tplc="1DA247DC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A0F58C1A-BD7E-406B-B3D5-7679035D6F87}"/>
    <w:docVar w:name="dgnword-eventsink" w:val="3600928"/>
  </w:docVars>
  <w:rsids>
    <w:rsidRoot w:val="000E7CAC"/>
    <w:rsid w:val="00021A9E"/>
    <w:rsid w:val="000754DB"/>
    <w:rsid w:val="00096C06"/>
    <w:rsid w:val="000A12DC"/>
    <w:rsid w:val="000E7CAC"/>
    <w:rsid w:val="00162874"/>
    <w:rsid w:val="00163ED2"/>
    <w:rsid w:val="00182AE3"/>
    <w:rsid w:val="00182F53"/>
    <w:rsid w:val="00186770"/>
    <w:rsid w:val="001B76D6"/>
    <w:rsid w:val="001C0682"/>
    <w:rsid w:val="001C1C7B"/>
    <w:rsid w:val="001E28BC"/>
    <w:rsid w:val="001F2AAF"/>
    <w:rsid w:val="00211F32"/>
    <w:rsid w:val="00216DC7"/>
    <w:rsid w:val="0023299B"/>
    <w:rsid w:val="00234E94"/>
    <w:rsid w:val="00247889"/>
    <w:rsid w:val="00247B27"/>
    <w:rsid w:val="00254058"/>
    <w:rsid w:val="002D37B2"/>
    <w:rsid w:val="002E1B4A"/>
    <w:rsid w:val="00316166"/>
    <w:rsid w:val="00324558"/>
    <w:rsid w:val="003302B8"/>
    <w:rsid w:val="003372D6"/>
    <w:rsid w:val="00346AB4"/>
    <w:rsid w:val="00353EAA"/>
    <w:rsid w:val="00374257"/>
    <w:rsid w:val="003A110C"/>
    <w:rsid w:val="003A5F60"/>
    <w:rsid w:val="00401E12"/>
    <w:rsid w:val="00411AAA"/>
    <w:rsid w:val="0042530B"/>
    <w:rsid w:val="00443FA8"/>
    <w:rsid w:val="004641EB"/>
    <w:rsid w:val="00481C6B"/>
    <w:rsid w:val="0048485C"/>
    <w:rsid w:val="004D6CCE"/>
    <w:rsid w:val="004D705B"/>
    <w:rsid w:val="004E0A43"/>
    <w:rsid w:val="004F3004"/>
    <w:rsid w:val="0051309C"/>
    <w:rsid w:val="0052076D"/>
    <w:rsid w:val="00543137"/>
    <w:rsid w:val="00553D64"/>
    <w:rsid w:val="00582169"/>
    <w:rsid w:val="00591E4F"/>
    <w:rsid w:val="0059668D"/>
    <w:rsid w:val="005A4111"/>
    <w:rsid w:val="005D51D2"/>
    <w:rsid w:val="005E1968"/>
    <w:rsid w:val="0063314E"/>
    <w:rsid w:val="006503B1"/>
    <w:rsid w:val="00656D75"/>
    <w:rsid w:val="00670238"/>
    <w:rsid w:val="006A3FBE"/>
    <w:rsid w:val="006D723E"/>
    <w:rsid w:val="006E1FD8"/>
    <w:rsid w:val="006E3D58"/>
    <w:rsid w:val="006E4775"/>
    <w:rsid w:val="006E5D5C"/>
    <w:rsid w:val="006F53B8"/>
    <w:rsid w:val="00701914"/>
    <w:rsid w:val="00712DBD"/>
    <w:rsid w:val="00744CE4"/>
    <w:rsid w:val="00793739"/>
    <w:rsid w:val="007A7C27"/>
    <w:rsid w:val="007F3F1E"/>
    <w:rsid w:val="008156A4"/>
    <w:rsid w:val="00824BA0"/>
    <w:rsid w:val="00846AFA"/>
    <w:rsid w:val="00870146"/>
    <w:rsid w:val="00892645"/>
    <w:rsid w:val="008C19EB"/>
    <w:rsid w:val="008D477B"/>
    <w:rsid w:val="008D48B8"/>
    <w:rsid w:val="008F05B1"/>
    <w:rsid w:val="008F062F"/>
    <w:rsid w:val="008F7351"/>
    <w:rsid w:val="0090475D"/>
    <w:rsid w:val="0090751A"/>
    <w:rsid w:val="00914640"/>
    <w:rsid w:val="0092648B"/>
    <w:rsid w:val="00947FEB"/>
    <w:rsid w:val="0098274F"/>
    <w:rsid w:val="009828C4"/>
    <w:rsid w:val="009855BF"/>
    <w:rsid w:val="009B7B7E"/>
    <w:rsid w:val="009C1DBD"/>
    <w:rsid w:val="009C42F1"/>
    <w:rsid w:val="009C72EC"/>
    <w:rsid w:val="009D2914"/>
    <w:rsid w:val="009D3D28"/>
    <w:rsid w:val="009F24E8"/>
    <w:rsid w:val="00A40EB9"/>
    <w:rsid w:val="00A56B66"/>
    <w:rsid w:val="00AA2681"/>
    <w:rsid w:val="00AA283D"/>
    <w:rsid w:val="00AA2ECB"/>
    <w:rsid w:val="00AB36AC"/>
    <w:rsid w:val="00AC29D4"/>
    <w:rsid w:val="00AC49E4"/>
    <w:rsid w:val="00B15A66"/>
    <w:rsid w:val="00B22C8B"/>
    <w:rsid w:val="00B23B13"/>
    <w:rsid w:val="00B27A07"/>
    <w:rsid w:val="00BB3FCE"/>
    <w:rsid w:val="00BC6BDF"/>
    <w:rsid w:val="00BD29B0"/>
    <w:rsid w:val="00BF0463"/>
    <w:rsid w:val="00C05295"/>
    <w:rsid w:val="00C51B17"/>
    <w:rsid w:val="00CB20F1"/>
    <w:rsid w:val="00CC4AC2"/>
    <w:rsid w:val="00CD3773"/>
    <w:rsid w:val="00CD3816"/>
    <w:rsid w:val="00D024EC"/>
    <w:rsid w:val="00D17FB0"/>
    <w:rsid w:val="00D25CED"/>
    <w:rsid w:val="00D476B5"/>
    <w:rsid w:val="00D55921"/>
    <w:rsid w:val="00D64C18"/>
    <w:rsid w:val="00D864AD"/>
    <w:rsid w:val="00D87A8F"/>
    <w:rsid w:val="00D923EA"/>
    <w:rsid w:val="00D93467"/>
    <w:rsid w:val="00DB07AB"/>
    <w:rsid w:val="00DD6D65"/>
    <w:rsid w:val="00E04213"/>
    <w:rsid w:val="00E1112C"/>
    <w:rsid w:val="00E26837"/>
    <w:rsid w:val="00E70491"/>
    <w:rsid w:val="00E76B6B"/>
    <w:rsid w:val="00E83612"/>
    <w:rsid w:val="00EB251F"/>
    <w:rsid w:val="00EC4AB6"/>
    <w:rsid w:val="00EC7B66"/>
    <w:rsid w:val="00F0157B"/>
    <w:rsid w:val="00F02CE9"/>
    <w:rsid w:val="00F051DB"/>
    <w:rsid w:val="00F35AEF"/>
    <w:rsid w:val="00F44784"/>
    <w:rsid w:val="00F63B02"/>
    <w:rsid w:val="00FB297F"/>
    <w:rsid w:val="00FB74DA"/>
    <w:rsid w:val="00FC1931"/>
    <w:rsid w:val="00FC2BEF"/>
    <w:rsid w:val="00FC2D10"/>
    <w:rsid w:val="00FD098A"/>
    <w:rsid w:val="00FD7DA0"/>
    <w:rsid w:val="00FF14DA"/>
    <w:rsid w:val="00FF1CC0"/>
    <w:rsid w:val="00FF5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F0468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D58"/>
    <w:rPr>
      <w:rFonts w:ascii="Calibri" w:hAnsi="Calibri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9264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92645"/>
    <w:pPr>
      <w:tabs>
        <w:tab w:val="center" w:pos="4320"/>
        <w:tab w:val="right" w:pos="8640"/>
      </w:tabs>
    </w:pPr>
  </w:style>
  <w:style w:type="character" w:styleId="Hyperlink">
    <w:name w:val="Hyperlink"/>
    <w:rsid w:val="00021A9E"/>
    <w:rPr>
      <w:color w:val="0000FF"/>
      <w:u w:val="single"/>
    </w:rPr>
  </w:style>
  <w:style w:type="character" w:styleId="FollowedHyperlink">
    <w:name w:val="FollowedHyperlink"/>
    <w:rsid w:val="00021A9E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553D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53D64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6E1FD8"/>
    <w:rPr>
      <w:sz w:val="16"/>
      <w:szCs w:val="16"/>
    </w:rPr>
  </w:style>
  <w:style w:type="paragraph" w:styleId="CommentText">
    <w:name w:val="annotation text"/>
    <w:basedOn w:val="Normal"/>
    <w:link w:val="CommentTextChar"/>
    <w:rsid w:val="006E1FD8"/>
  </w:style>
  <w:style w:type="character" w:customStyle="1" w:styleId="CommentTextChar">
    <w:name w:val="Comment Text Char"/>
    <w:basedOn w:val="DefaultParagraphFont"/>
    <w:link w:val="CommentText"/>
    <w:rsid w:val="006E1FD8"/>
  </w:style>
  <w:style w:type="paragraph" w:styleId="CommentSubject">
    <w:name w:val="annotation subject"/>
    <w:basedOn w:val="CommentText"/>
    <w:next w:val="CommentText"/>
    <w:link w:val="CommentSubjectChar"/>
    <w:rsid w:val="006E1FD8"/>
    <w:rPr>
      <w:b/>
      <w:bCs/>
    </w:rPr>
  </w:style>
  <w:style w:type="character" w:customStyle="1" w:styleId="CommentSubjectChar">
    <w:name w:val="Comment Subject Char"/>
    <w:link w:val="CommentSubject"/>
    <w:rsid w:val="006E1FD8"/>
    <w:rPr>
      <w:b/>
      <w:bCs/>
    </w:rPr>
  </w:style>
  <w:style w:type="character" w:customStyle="1" w:styleId="HeaderChar">
    <w:name w:val="Header Char"/>
    <w:link w:val="Header"/>
    <w:uiPriority w:val="99"/>
    <w:rsid w:val="006E4775"/>
  </w:style>
  <w:style w:type="character" w:customStyle="1" w:styleId="FooterChar">
    <w:name w:val="Footer Char"/>
    <w:link w:val="Footer"/>
    <w:uiPriority w:val="99"/>
    <w:rsid w:val="00F44784"/>
  </w:style>
  <w:style w:type="character" w:styleId="PageNumber">
    <w:name w:val="page number"/>
    <w:basedOn w:val="DefaultParagraphFont"/>
    <w:unhideWhenUsed/>
    <w:rsid w:val="00F44784"/>
  </w:style>
  <w:style w:type="paragraph" w:styleId="ListParagraph">
    <w:name w:val="List Paragraph"/>
    <w:basedOn w:val="Normal"/>
    <w:uiPriority w:val="34"/>
    <w:qFormat/>
    <w:rsid w:val="00324558"/>
    <w:pPr>
      <w:ind w:left="720"/>
      <w:contextualSpacing/>
    </w:pPr>
  </w:style>
  <w:style w:type="character" w:styleId="PlaceholderText">
    <w:name w:val="Placeholder Text"/>
    <w:uiPriority w:val="99"/>
    <w:semiHidden/>
    <w:rsid w:val="000E7CAC"/>
    <w:rPr>
      <w:color w:val="808080"/>
    </w:rPr>
  </w:style>
  <w:style w:type="character" w:customStyle="1" w:styleId="Style1">
    <w:name w:val="Style1"/>
    <w:uiPriority w:val="1"/>
    <w:qFormat/>
    <w:rsid w:val="00481C6B"/>
    <w:rPr>
      <w:rFonts w:ascii="Calibri" w:hAnsi="Calibri"/>
      <w:sz w:val="24"/>
    </w:rPr>
  </w:style>
  <w:style w:type="character" w:customStyle="1" w:styleId="Style2">
    <w:name w:val="Style2"/>
    <w:uiPriority w:val="1"/>
    <w:rsid w:val="006D723E"/>
    <w:rPr>
      <w:rFonts w:ascii="Calibri" w:hAnsi="Calibri"/>
      <w:b/>
      <w:color w:val="FFFFFF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D58"/>
    <w:rPr>
      <w:rFonts w:ascii="Calibri" w:hAnsi="Calibri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9264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92645"/>
    <w:pPr>
      <w:tabs>
        <w:tab w:val="center" w:pos="4320"/>
        <w:tab w:val="right" w:pos="8640"/>
      </w:tabs>
    </w:pPr>
  </w:style>
  <w:style w:type="character" w:styleId="Hyperlink">
    <w:name w:val="Hyperlink"/>
    <w:rsid w:val="00021A9E"/>
    <w:rPr>
      <w:color w:val="0000FF"/>
      <w:u w:val="single"/>
    </w:rPr>
  </w:style>
  <w:style w:type="character" w:styleId="FollowedHyperlink">
    <w:name w:val="FollowedHyperlink"/>
    <w:rsid w:val="00021A9E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553D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53D64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6E1FD8"/>
    <w:rPr>
      <w:sz w:val="16"/>
      <w:szCs w:val="16"/>
    </w:rPr>
  </w:style>
  <w:style w:type="paragraph" w:styleId="CommentText">
    <w:name w:val="annotation text"/>
    <w:basedOn w:val="Normal"/>
    <w:link w:val="CommentTextChar"/>
    <w:rsid w:val="006E1FD8"/>
  </w:style>
  <w:style w:type="character" w:customStyle="1" w:styleId="CommentTextChar">
    <w:name w:val="Comment Text Char"/>
    <w:basedOn w:val="DefaultParagraphFont"/>
    <w:link w:val="CommentText"/>
    <w:rsid w:val="006E1FD8"/>
  </w:style>
  <w:style w:type="paragraph" w:styleId="CommentSubject">
    <w:name w:val="annotation subject"/>
    <w:basedOn w:val="CommentText"/>
    <w:next w:val="CommentText"/>
    <w:link w:val="CommentSubjectChar"/>
    <w:rsid w:val="006E1FD8"/>
    <w:rPr>
      <w:b/>
      <w:bCs/>
    </w:rPr>
  </w:style>
  <w:style w:type="character" w:customStyle="1" w:styleId="CommentSubjectChar">
    <w:name w:val="Comment Subject Char"/>
    <w:link w:val="CommentSubject"/>
    <w:rsid w:val="006E1FD8"/>
    <w:rPr>
      <w:b/>
      <w:bCs/>
    </w:rPr>
  </w:style>
  <w:style w:type="character" w:customStyle="1" w:styleId="HeaderChar">
    <w:name w:val="Header Char"/>
    <w:link w:val="Header"/>
    <w:uiPriority w:val="99"/>
    <w:rsid w:val="006E4775"/>
  </w:style>
  <w:style w:type="character" w:customStyle="1" w:styleId="FooterChar">
    <w:name w:val="Footer Char"/>
    <w:link w:val="Footer"/>
    <w:uiPriority w:val="99"/>
    <w:rsid w:val="00F44784"/>
  </w:style>
  <w:style w:type="character" w:styleId="PageNumber">
    <w:name w:val="page number"/>
    <w:basedOn w:val="DefaultParagraphFont"/>
    <w:unhideWhenUsed/>
    <w:rsid w:val="00F44784"/>
  </w:style>
  <w:style w:type="paragraph" w:styleId="ListParagraph">
    <w:name w:val="List Paragraph"/>
    <w:basedOn w:val="Normal"/>
    <w:uiPriority w:val="34"/>
    <w:qFormat/>
    <w:rsid w:val="00324558"/>
    <w:pPr>
      <w:ind w:left="720"/>
      <w:contextualSpacing/>
    </w:pPr>
  </w:style>
  <w:style w:type="character" w:styleId="PlaceholderText">
    <w:name w:val="Placeholder Text"/>
    <w:uiPriority w:val="99"/>
    <w:semiHidden/>
    <w:rsid w:val="000E7CAC"/>
    <w:rPr>
      <w:color w:val="808080"/>
    </w:rPr>
  </w:style>
  <w:style w:type="character" w:customStyle="1" w:styleId="Style1">
    <w:name w:val="Style1"/>
    <w:uiPriority w:val="1"/>
    <w:qFormat/>
    <w:rsid w:val="00481C6B"/>
    <w:rPr>
      <w:rFonts w:ascii="Calibri" w:hAnsi="Calibri"/>
      <w:sz w:val="24"/>
    </w:rPr>
  </w:style>
  <w:style w:type="character" w:customStyle="1" w:styleId="Style2">
    <w:name w:val="Style2"/>
    <w:uiPriority w:val="1"/>
    <w:rsid w:val="006D723E"/>
    <w:rPr>
      <w:rFonts w:ascii="Calibri" w:hAnsi="Calibri"/>
      <w:b/>
      <w:color w:val="FFFFF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UseLongFileName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ndy.aden\AppData\Local\Microsoft\Windows\Temporary%20Internet%20Files\Content.Outlook\ELW8N2YM\PMCO%20new%20letter%20template%20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6d9b406-8ab6-4e35-b189-c607f551e6ff"/>
    <_dlc_DocId xmlns="c6d9b406-8ab6-4e35-b189-c607f551e6ff">ZXNJAF6NFY6R-160-450</_dlc_DocId>
    <_dlc_DocIdUrl xmlns="c6d9b406-8ab6-4e35-b189-c607f551e6ff">
      <Url>https://eeredocman.ee.doe.gov/offices/EE-62P/Projects/APMCentral/_layouts/DocIdRedir.aspx?ID=ZXNJAF6NFY6R-160-450</Url>
      <Description>ZXNJAF6NFY6R-160-450</Description>
    </_dlc_DocIdUrl>
    <Date_x0020_Posted_x0020_To_x0020_PM_x0020_Central xmlns="ac7aa9d3-b81b-43e6-aeb9-458684f7b693" xsi:nil="true"/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3ACA2073B74744BA2C732D1BA812C7" ma:contentTypeVersion="1" ma:contentTypeDescription="Create a new document." ma:contentTypeScope="" ma:versionID="a7e3c2764b36ceb361836e1903da36a3">
  <xsd:schema xmlns:xsd="http://www.w3.org/2001/XMLSchema" xmlns:xs="http://www.w3.org/2001/XMLSchema" xmlns:p="http://schemas.microsoft.com/office/2006/metadata/properties" xmlns:ns2="c6d9b406-8ab6-4e35-b189-c607f551e6ff" xmlns:ns3="ac7aa9d3-b81b-43e6-aeb9-458684f7b693" targetNamespace="http://schemas.microsoft.com/office/2006/metadata/properties" ma:root="true" ma:fieldsID="31359f8e2c9c429cdc8fbf63fc95f6e4" ns2:_="" ns3:_="">
    <xsd:import namespace="c6d9b406-8ab6-4e35-b189-c607f551e6ff"/>
    <xsd:import namespace="ac7aa9d3-b81b-43e6-aeb9-458684f7b69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3:Date_x0020_Posted_x0020_To_x0020_PM_x0020_Centra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d9b406-8ab6-4e35-b189-c607f551e6f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xonomy Catch All Column" ma:description="" ma:hidden="true" ma:list="{c28c4504-f6dc-442d-b095-d7795a37e1eb}" ma:internalName="TaxCatchAll" ma:showField="CatchAllData" ma:web="917cf156-6c17-43ed-bfca-bb03f044c7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description="" ma:hidden="true" ma:list="{c28c4504-f6dc-442d-b095-d7795a37e1eb}" ma:internalName="TaxCatchAllLabel" ma:readOnly="true" ma:showField="CatchAllDataLabel" ma:web="917cf156-6c17-43ed-bfca-bb03f044c7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7aa9d3-b81b-43e6-aeb9-458684f7b693" elementFormDefault="qualified">
    <xsd:import namespace="http://schemas.microsoft.com/office/2006/documentManagement/types"/>
    <xsd:import namespace="http://schemas.microsoft.com/office/infopath/2007/PartnerControls"/>
    <xsd:element name="Date_x0020_Posted_x0020_To_x0020_PM_x0020_Central" ma:index="13" nillable="true" ma:displayName="Date Posted To PM Central" ma:format="DateOnly" ma:internalName="Date_x0020_Posted_x0020_To_x0020_PM_x0020_Central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9C7DDF-B633-4814-A5EA-4218AEFA6B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DF2707-0ABC-42B7-A9BA-DA9BD2DD3792}">
  <ds:schemaRefs>
    <ds:schemaRef ds:uri="http://schemas.microsoft.com/office/2006/metadata/properties"/>
    <ds:schemaRef ds:uri="http://schemas.microsoft.com/office/infopath/2007/PartnerControls"/>
    <ds:schemaRef ds:uri="c6d9b406-8ab6-4e35-b189-c607f551e6ff"/>
    <ds:schemaRef ds:uri="ac7aa9d3-b81b-43e6-aeb9-458684f7b693"/>
  </ds:schemaRefs>
</ds:datastoreItem>
</file>

<file path=customXml/itemProps3.xml><?xml version="1.0" encoding="utf-8"?>
<ds:datastoreItem xmlns:ds="http://schemas.openxmlformats.org/officeDocument/2006/customXml" ds:itemID="{4F4EDAC4-FEE5-493A-8A1E-DCD5D5F3C90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4C69611-3498-4C6D-80E8-3DFB75878E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d9b406-8ab6-4e35-b189-c607f551e6ff"/>
    <ds:schemaRef ds:uri="ac7aa9d3-b81b-43e6-aeb9-458684f7b6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PMCO new letter template 2.dotx</Template>
  <TotalTime>0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[DATE]</vt:lpstr>
    </vt:vector>
  </TitlesOfParts>
  <Company>U.S. Department of Energy - Golden Field Office</Company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Catalog of Federal Domestic Assistance Numbers (CFDA)</dc:title>
  <dc:subject>One of EERE's guidance documents for FOA applicants.</dc:subject>
  <dc:creator>Jacobi, Jennifer</dc:creator>
  <cp:lastModifiedBy>Elizabeth Spencer</cp:lastModifiedBy>
  <cp:revision>3</cp:revision>
  <cp:lastPrinted>2006-11-07T14:22:00Z</cp:lastPrinted>
  <dcterms:created xsi:type="dcterms:W3CDTF">2016-01-15T15:14:00Z</dcterms:created>
  <dcterms:modified xsi:type="dcterms:W3CDTF">2016-01-15T19:38:00Z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0x010100753ACA2073B74744BA2C732D1BA812C7</vt:lpwstr>
  </property>
  <property fmtid="{D5CDD505-2E9C-101B-9397-08002B2CF9AE}" pid="3" name="_dlc_DocIdItemGuid">
    <vt:lpwstr>c0738f32-9a74-41e6-82e9-1f53a5470ba8</vt:lpwstr>
  </property>
</Properties>
</file>